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6D67BD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6D67BD" w:rsidRDefault="00E75684" w:rsidP="00E75684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6D67BD">
              <w:rPr>
                <w:b/>
                <w:sz w:val="20"/>
                <w:szCs w:val="20"/>
              </w:rPr>
              <w:t xml:space="preserve">УПРАВЛЕНИЕ ФЕДЕРАЛЬНОЙ СЛУЖБЫ </w:t>
            </w:r>
          </w:p>
          <w:p w:rsidR="00E75684" w:rsidRPr="006D67BD" w:rsidRDefault="00E75684" w:rsidP="00E75684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6D67BD">
              <w:rPr>
                <w:b/>
                <w:sz w:val="20"/>
                <w:szCs w:val="20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6D67BD" w:rsidP="00E75684">
            <w:pPr>
              <w:spacing w:line="264" w:lineRule="auto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ПО РЕСПУБЛИКЕ ДАГЕСТАН</w:t>
            </w:r>
          </w:p>
          <w:p w:rsidR="00E75684" w:rsidRPr="006D67BD" w:rsidRDefault="00E75684" w:rsidP="006D67BD">
            <w:pPr>
              <w:jc w:val="center"/>
              <w:rPr>
                <w:b/>
                <w:sz w:val="20"/>
                <w:szCs w:val="20"/>
              </w:rPr>
            </w:pPr>
            <w:r w:rsidRPr="006D67BD">
              <w:rPr>
                <w:b/>
                <w:sz w:val="20"/>
                <w:szCs w:val="20"/>
              </w:rPr>
              <w:t>(Управление Роскомнадзора</w:t>
            </w:r>
          </w:p>
          <w:p w:rsidR="00B30DA2" w:rsidRPr="006D67BD" w:rsidRDefault="00E75684" w:rsidP="00E75684">
            <w:pPr>
              <w:jc w:val="center"/>
              <w:rPr>
                <w:b/>
                <w:sz w:val="20"/>
                <w:szCs w:val="20"/>
              </w:rPr>
            </w:pPr>
            <w:r w:rsidRPr="006D67BD">
              <w:rPr>
                <w:b/>
                <w:sz w:val="20"/>
                <w:szCs w:val="20"/>
              </w:rPr>
              <w:t xml:space="preserve">по Республике </w:t>
            </w:r>
            <w:r w:rsidR="006D67BD" w:rsidRPr="006D67BD">
              <w:rPr>
                <w:b/>
                <w:sz w:val="20"/>
                <w:szCs w:val="20"/>
              </w:rPr>
              <w:t>Дагестан</w:t>
            </w:r>
            <w:r w:rsidRPr="006D67BD">
              <w:rPr>
                <w:b/>
                <w:sz w:val="20"/>
                <w:szCs w:val="20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6D67BD" w:rsidRDefault="009859B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С.Стальского</w:t>
            </w:r>
            <w:r w:rsidRPr="005D6E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ул., д.2</w:t>
            </w:r>
            <w:r w:rsidR="006D67BD">
              <w:rPr>
                <w:sz w:val="16"/>
                <w:szCs w:val="16"/>
              </w:rPr>
              <w:t>, г. Махачкала, 367000</w:t>
            </w:r>
          </w:p>
          <w:p w:rsidR="00E75684" w:rsidRPr="00E75684" w:rsidRDefault="00E730CA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приемная: (8722) 98-90-09; факс  (8722) 98-90-09</w:t>
            </w:r>
          </w:p>
          <w:p w:rsidR="00503357" w:rsidRPr="006A798F" w:rsidRDefault="006D67BD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6A798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6A798F">
              <w:rPr>
                <w:sz w:val="16"/>
                <w:szCs w:val="16"/>
              </w:rPr>
              <w:t xml:space="preserve">: </w:t>
            </w:r>
            <w:r w:rsidR="007E5E80">
              <w:rPr>
                <w:sz w:val="16"/>
                <w:szCs w:val="16"/>
                <w:lang w:val="en-US"/>
              </w:rPr>
              <w:t>rsockanc</w:t>
            </w:r>
            <w:r w:rsidR="007E5E80" w:rsidRPr="006A798F">
              <w:rPr>
                <w:sz w:val="16"/>
                <w:szCs w:val="16"/>
              </w:rPr>
              <w:t>05@</w:t>
            </w:r>
            <w:r w:rsidR="007E5E80">
              <w:rPr>
                <w:sz w:val="16"/>
                <w:szCs w:val="16"/>
                <w:lang w:val="en-US"/>
              </w:rPr>
              <w:t>rkn</w:t>
            </w:r>
            <w:r w:rsidR="007E5E80" w:rsidRPr="006A798F">
              <w:rPr>
                <w:sz w:val="16"/>
                <w:szCs w:val="16"/>
              </w:rPr>
              <w:t>.</w:t>
            </w:r>
            <w:r w:rsidR="007E5E80">
              <w:rPr>
                <w:sz w:val="16"/>
                <w:szCs w:val="16"/>
                <w:lang w:val="en-US"/>
              </w:rPr>
              <w:t>gov</w:t>
            </w:r>
            <w:r w:rsidR="007E5E80" w:rsidRPr="006A798F">
              <w:rPr>
                <w:sz w:val="16"/>
                <w:szCs w:val="16"/>
              </w:rPr>
              <w:t>.</w:t>
            </w:r>
            <w:r w:rsidR="007E5E80">
              <w:rPr>
                <w:sz w:val="16"/>
                <w:szCs w:val="16"/>
                <w:lang w:val="en-US"/>
              </w:rPr>
              <w:t>ru</w:t>
            </w:r>
          </w:p>
          <w:p w:rsidR="007131C6" w:rsidRPr="002232E1" w:rsidRDefault="00BE6BDB" w:rsidP="007131C6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29FBCF4805BB4AD9980562CD48462D85"/>
                </w:placeholder>
                <w:text/>
              </w:sdtPr>
              <w:sdtContent>
                <w:r w:rsidR="004F34B4">
                  <w:rPr>
                    <w:sz w:val="24"/>
                  </w:rPr>
                  <w:t>17.10.2019</w:t>
                </w:r>
              </w:sdtContent>
            </w:sdt>
            <w:r w:rsidR="007131C6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089AB4C05EE4672B6D773FF6FDCED6C"/>
                </w:placeholder>
                <w:text/>
              </w:sdtPr>
              <w:sdtContent>
                <w:r w:rsidR="004F34B4">
                  <w:rPr>
                    <w:sz w:val="24"/>
                  </w:rPr>
                  <w:t>5673-03/05</w:t>
                </w:r>
              </w:sdtContent>
            </w:sdt>
          </w:p>
          <w:p w:rsidR="00503357" w:rsidRPr="00C54199" w:rsidRDefault="00B8502B" w:rsidP="00B8502B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r w:rsidR="00503357" w:rsidRPr="00C54199">
              <w:rPr>
                <w:sz w:val="24"/>
              </w:rPr>
              <w:t>На</w:t>
            </w:r>
            <w:r w:rsidR="00FC79CD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CD9E7508AC4A7D8F58B49CE97689A4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Default="00BE6BDB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4F34B4" w:rsidRPr="008A1BF3">
                  <w:rPr>
                    <w:sz w:val="24"/>
                  </w:rPr>
                  <w:t>О профилактической работе среди несовершеннолетних</w:t>
                </w:r>
              </w:sdtContent>
            </w:sdt>
          </w:p>
          <w:p w:rsidR="006A798F" w:rsidRDefault="006A798F" w:rsidP="006A798F">
            <w:pPr>
              <w:rPr>
                <w:sz w:val="24"/>
              </w:rPr>
            </w:pPr>
          </w:p>
          <w:p w:rsidR="006A798F" w:rsidRPr="00811E70" w:rsidRDefault="006A798F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8A1BF3" w:rsidRDefault="004A68FF" w:rsidP="006F582E">
            <w:pPr>
              <w:rPr>
                <w:szCs w:val="28"/>
              </w:rPr>
            </w:pPr>
          </w:p>
          <w:p w:rsidR="006F582E" w:rsidRPr="008A1BF3" w:rsidRDefault="006F582E" w:rsidP="006F582E">
            <w:pPr>
              <w:rPr>
                <w:szCs w:val="28"/>
              </w:rPr>
            </w:pPr>
          </w:p>
          <w:p w:rsidR="006F582E" w:rsidRPr="008A1BF3" w:rsidRDefault="006F582E" w:rsidP="006F582E">
            <w:pPr>
              <w:rPr>
                <w:szCs w:val="28"/>
              </w:rPr>
            </w:pPr>
          </w:p>
          <w:p w:rsidR="00F81D6A" w:rsidRDefault="00F81D6A" w:rsidP="00F81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Начальникам</w:t>
            </w:r>
          </w:p>
          <w:p w:rsidR="00F81D6A" w:rsidRDefault="00F81D6A" w:rsidP="00F81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Управлений образования </w:t>
            </w:r>
          </w:p>
          <w:p w:rsidR="00F81D6A" w:rsidRDefault="00F81D6A" w:rsidP="00F81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списку)</w:t>
            </w:r>
          </w:p>
          <w:p w:rsidR="006F582E" w:rsidRPr="00F81D6A" w:rsidRDefault="006F582E" w:rsidP="006F582E">
            <w:pPr>
              <w:rPr>
                <w:szCs w:val="28"/>
              </w:rPr>
            </w:pPr>
          </w:p>
        </w:tc>
      </w:tr>
    </w:tbl>
    <w:p w:rsidR="00F81D6A" w:rsidRDefault="00F81D6A" w:rsidP="00F81D6A">
      <w:pPr>
        <w:spacing w:line="276" w:lineRule="auto"/>
        <w:ind w:firstLine="600"/>
        <w:jc w:val="both"/>
        <w:rPr>
          <w:szCs w:val="28"/>
        </w:rPr>
      </w:pPr>
      <w:r w:rsidRPr="000468D6">
        <w:rPr>
          <w:bCs/>
          <w:szCs w:val="28"/>
        </w:rPr>
        <w:t xml:space="preserve">Управление Роскомнадзора по Республике Дагестан </w:t>
      </w:r>
      <w:r>
        <w:rPr>
          <w:szCs w:val="28"/>
        </w:rPr>
        <w:t>направляет</w:t>
      </w:r>
      <w:r w:rsidRPr="00D10650">
        <w:rPr>
          <w:szCs w:val="28"/>
        </w:rPr>
        <w:t xml:space="preserve"> ссылку на Яндекс-диск</w:t>
      </w:r>
      <w:r>
        <w:rPr>
          <w:szCs w:val="28"/>
        </w:rPr>
        <w:t xml:space="preserve">: </w:t>
      </w:r>
      <w:hyperlink r:id="rId8" w:history="1">
        <w:r w:rsidRPr="005D672A">
          <w:rPr>
            <w:rStyle w:val="aa"/>
            <w:szCs w:val="28"/>
          </w:rPr>
          <w:t>https://yadi.sk/d/ItCNiwke2quNQA</w:t>
        </w:r>
      </w:hyperlink>
      <w:r w:rsidRPr="00D10650">
        <w:rPr>
          <w:szCs w:val="28"/>
        </w:rPr>
        <w:t>,</w:t>
      </w:r>
      <w:r>
        <w:rPr>
          <w:szCs w:val="28"/>
        </w:rPr>
        <w:t xml:space="preserve"> на которой</w:t>
      </w:r>
      <w:r w:rsidRPr="00D10650">
        <w:rPr>
          <w:szCs w:val="28"/>
        </w:rPr>
        <w:t xml:space="preserve"> размещены материалы для несовершеннолетних, разработанные Управлениями Роскомнадзора по Челябинской области, Калужской области, Республике Коми, Уральскому федеральному округу</w:t>
      </w:r>
      <w:r>
        <w:rPr>
          <w:szCs w:val="28"/>
        </w:rPr>
        <w:t>.</w:t>
      </w:r>
    </w:p>
    <w:p w:rsidR="00F81D6A" w:rsidRPr="000468D6" w:rsidRDefault="00F81D6A" w:rsidP="00F81D6A">
      <w:pPr>
        <w:spacing w:line="276" w:lineRule="auto"/>
        <w:ind w:firstLine="600"/>
        <w:jc w:val="both"/>
        <w:rPr>
          <w:bCs/>
          <w:szCs w:val="28"/>
        </w:rPr>
      </w:pPr>
      <w:r>
        <w:rPr>
          <w:szCs w:val="28"/>
        </w:rPr>
        <w:t>Принимая во внимание изложенное,</w:t>
      </w:r>
      <w:r w:rsidRPr="000468D6">
        <w:rPr>
          <w:szCs w:val="28"/>
        </w:rPr>
        <w:t xml:space="preserve"> </w:t>
      </w:r>
      <w:r>
        <w:rPr>
          <w:bCs/>
          <w:szCs w:val="28"/>
        </w:rPr>
        <w:t>просим</w:t>
      </w:r>
      <w:r w:rsidRPr="000468D6">
        <w:rPr>
          <w:bCs/>
          <w:szCs w:val="28"/>
        </w:rPr>
        <w:t xml:space="preserve"> Вас </w:t>
      </w:r>
      <w:r>
        <w:rPr>
          <w:bCs/>
          <w:szCs w:val="28"/>
        </w:rPr>
        <w:t xml:space="preserve">использовать указанный материал при проведении внеклассных уроков по вопросам защиты персональных данных, </w:t>
      </w:r>
      <w:r w:rsidRPr="000468D6">
        <w:rPr>
          <w:bCs/>
          <w:szCs w:val="28"/>
        </w:rPr>
        <w:t xml:space="preserve">обеспечить </w:t>
      </w:r>
      <w:r>
        <w:rPr>
          <w:bCs/>
          <w:szCs w:val="28"/>
        </w:rPr>
        <w:t>трансляцию данных материалов в образовательных учреждениях, а также обеспечить их размещение на официальных и</w:t>
      </w:r>
      <w:r w:rsidRPr="000468D6">
        <w:rPr>
          <w:bCs/>
          <w:szCs w:val="28"/>
        </w:rPr>
        <w:t>нтернет-ресурсах образовательных организаций.</w:t>
      </w:r>
    </w:p>
    <w:p w:rsidR="00F81D6A" w:rsidRPr="0037080D" w:rsidRDefault="00F81D6A" w:rsidP="00F81D6A">
      <w:pPr>
        <w:spacing w:line="276" w:lineRule="auto"/>
        <w:ind w:firstLine="600"/>
        <w:jc w:val="both"/>
        <w:rPr>
          <w:b/>
          <w:bCs/>
          <w:szCs w:val="28"/>
        </w:rPr>
      </w:pPr>
      <w:r w:rsidRPr="000468D6">
        <w:rPr>
          <w:bCs/>
          <w:szCs w:val="28"/>
        </w:rPr>
        <w:t>О проделанно</w:t>
      </w:r>
      <w:r>
        <w:rPr>
          <w:bCs/>
          <w:szCs w:val="28"/>
        </w:rPr>
        <w:t xml:space="preserve">й работе необходимо сообщить по </w:t>
      </w:r>
      <w:r w:rsidRPr="000468D6">
        <w:rPr>
          <w:bCs/>
          <w:szCs w:val="28"/>
        </w:rPr>
        <w:t xml:space="preserve">электронной почте: </w:t>
      </w:r>
      <w:hyperlink r:id="rId9" w:history="1">
        <w:r w:rsidRPr="000468D6">
          <w:rPr>
            <w:bCs/>
            <w:color w:val="0000FF"/>
            <w:szCs w:val="28"/>
            <w:u w:val="single"/>
            <w:lang w:val="en-US"/>
          </w:rPr>
          <w:t>rsockanc</w:t>
        </w:r>
        <w:r w:rsidRPr="000468D6">
          <w:rPr>
            <w:bCs/>
            <w:color w:val="0000FF"/>
            <w:szCs w:val="28"/>
            <w:u w:val="single"/>
          </w:rPr>
          <w:t>05@</w:t>
        </w:r>
        <w:r w:rsidRPr="000468D6">
          <w:rPr>
            <w:bCs/>
            <w:color w:val="0000FF"/>
            <w:szCs w:val="28"/>
            <w:u w:val="single"/>
            <w:lang w:val="en-US"/>
          </w:rPr>
          <w:t>rkn</w:t>
        </w:r>
        <w:r w:rsidRPr="000468D6">
          <w:rPr>
            <w:bCs/>
            <w:color w:val="0000FF"/>
            <w:szCs w:val="28"/>
            <w:u w:val="single"/>
          </w:rPr>
          <w:t>.</w:t>
        </w:r>
        <w:r w:rsidRPr="000468D6">
          <w:rPr>
            <w:bCs/>
            <w:color w:val="0000FF"/>
            <w:szCs w:val="28"/>
            <w:u w:val="single"/>
            <w:lang w:val="en-US"/>
          </w:rPr>
          <w:t>gov</w:t>
        </w:r>
        <w:r w:rsidRPr="000468D6">
          <w:rPr>
            <w:bCs/>
            <w:color w:val="0000FF"/>
            <w:szCs w:val="28"/>
            <w:u w:val="single"/>
          </w:rPr>
          <w:t>.</w:t>
        </w:r>
        <w:r w:rsidRPr="000468D6">
          <w:rPr>
            <w:bCs/>
            <w:color w:val="0000FF"/>
            <w:szCs w:val="28"/>
            <w:u w:val="single"/>
            <w:lang w:val="en-US"/>
          </w:rPr>
          <w:t>ru</w:t>
        </w:r>
      </w:hyperlink>
      <w:r w:rsidRPr="000468D6">
        <w:rPr>
          <w:b/>
          <w:bCs/>
          <w:szCs w:val="28"/>
        </w:rPr>
        <w:t xml:space="preserve"> в срок до </w:t>
      </w:r>
      <w:r>
        <w:rPr>
          <w:b/>
          <w:bCs/>
          <w:szCs w:val="28"/>
        </w:rPr>
        <w:t>31</w:t>
      </w:r>
      <w:r w:rsidRPr="0037080D">
        <w:rPr>
          <w:b/>
          <w:bCs/>
          <w:szCs w:val="28"/>
        </w:rPr>
        <w:t>.</w:t>
      </w:r>
      <w:r>
        <w:rPr>
          <w:b/>
          <w:bCs/>
          <w:szCs w:val="28"/>
        </w:rPr>
        <w:t>10.2019</w:t>
      </w:r>
      <w:r w:rsidRPr="0037080D">
        <w:rPr>
          <w:b/>
          <w:bCs/>
          <w:szCs w:val="28"/>
        </w:rPr>
        <w:t>.</w:t>
      </w:r>
    </w:p>
    <w:p w:rsidR="00A93D76" w:rsidRPr="00F81D6A" w:rsidRDefault="00A93D76" w:rsidP="00B056E6"/>
    <w:p w:rsidR="00A93D76" w:rsidRPr="00F81D6A" w:rsidRDefault="00A93D76" w:rsidP="00B056E6"/>
    <w:tbl>
      <w:tblPr>
        <w:tblStyle w:val="ab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46"/>
        <w:gridCol w:w="3537"/>
        <w:gridCol w:w="3037"/>
      </w:tblGrid>
      <w:tr w:rsidR="00A93D76" w:rsidTr="00A93D76">
        <w:trPr>
          <w:cantSplit/>
        </w:trPr>
        <w:tc>
          <w:tcPr>
            <w:tcW w:w="3284" w:type="dxa"/>
          </w:tcPr>
          <w:p w:rsidR="00A93D76" w:rsidRPr="004B6459" w:rsidRDefault="00BE6BDB" w:rsidP="00162133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6C60B5AB417A46DD94C51FF0D8803194"/>
                </w:placeholder>
              </w:sdtPr>
              <w:sdtContent>
                <w:r w:rsidR="004F34B4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236" w:type="dxa"/>
            <w:vAlign w:val="center"/>
          </w:tcPr>
          <w:p w:rsidR="00A93D76" w:rsidRPr="00002AB6" w:rsidRDefault="00A93D76" w:rsidP="00A93D7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AppData\Roaming\Skype\My Skype Received Files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AppData\Roaming\Skype\My Skype Received Files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286"/>
            </w:tblGrid>
            <w:tr w:rsidR="00BE6BDB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BE6BDB" w:rsidRDefault="00BE6BD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D27F87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BE6BDB" w:rsidRDefault="00D27F87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R="00BE6BDB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BE6BDB" w:rsidRDefault="00D27F87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BE6BD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E6BDB" w:rsidRDefault="00D27F8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BE6BDB" w:rsidRDefault="00BE6BD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D27F87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1d4d998cd7944400000000329920003</w:t>
                      </w:r>
                    </w:sdtContent>
                  </w:sdt>
                </w:p>
              </w:tc>
            </w:tr>
            <w:tr w:rsidR="00BE6BDB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BE6BDB" w:rsidRDefault="00D27F8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BE6BDB" w:rsidRDefault="00BE6BD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D27F87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Омаров Гаджимурад Омарович</w:t>
                      </w:r>
                    </w:sdtContent>
                  </w:sdt>
                </w:p>
              </w:tc>
            </w:tr>
            <w:tr w:rsidR="00BE6BD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E6BDB" w:rsidRDefault="00D27F87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BE6BDB" w:rsidRDefault="00BE6BDB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D27F87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13.03.2019 по 13.03.2020</w:t>
                      </w:r>
                    </w:sdtContent>
                  </w:sdt>
                </w:p>
              </w:tc>
            </w:tr>
          </w:tbl>
          <w:p w:rsidR="00BE6BDB" w:rsidRDefault="00BE6BDB"/>
        </w:tc>
        <w:tc>
          <w:tcPr>
            <w:tcW w:w="3285" w:type="dxa"/>
          </w:tcPr>
          <w:p w:rsidR="00A93D76" w:rsidRPr="004B6459" w:rsidRDefault="00BE6BDB" w:rsidP="00162133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074278AED488462197A0C63731A5598B"/>
                </w:placeholder>
              </w:sdtPr>
              <w:sdtContent>
                <w:r w:rsidR="004F34B4">
                  <w:rPr>
                    <w:szCs w:val="28"/>
                  </w:rPr>
                  <w:t>Г. О. Омаров</w:t>
                </w:r>
              </w:sdtContent>
            </w:sdt>
          </w:p>
        </w:tc>
      </w:tr>
    </w:tbl>
    <w:p w:rsidR="00B056E6" w:rsidRDefault="00B056E6" w:rsidP="0056664A">
      <w:pPr>
        <w:pStyle w:val="a8"/>
        <w:rPr>
          <w:lang w:val="en-US"/>
        </w:rPr>
      </w:pPr>
    </w:p>
    <w:p w:rsidR="002B3D69" w:rsidRDefault="002B3D69" w:rsidP="0056664A">
      <w:pPr>
        <w:pStyle w:val="a8"/>
        <w:rPr>
          <w:lang w:val="en-US"/>
        </w:rPr>
      </w:pPr>
    </w:p>
    <w:p w:rsidR="002B3D69" w:rsidRDefault="002B3D69" w:rsidP="0056664A">
      <w:pPr>
        <w:pStyle w:val="a8"/>
        <w:rPr>
          <w:lang w:val="en-US"/>
        </w:rPr>
      </w:pPr>
    </w:p>
    <w:p w:rsidR="002B3D69" w:rsidRDefault="002B3D69" w:rsidP="0056664A">
      <w:pPr>
        <w:pStyle w:val="a8"/>
        <w:rPr>
          <w:lang w:val="en-US"/>
        </w:rPr>
      </w:pPr>
    </w:p>
    <w:p w:rsidR="002B3D69" w:rsidRDefault="002B3D69" w:rsidP="0056664A">
      <w:pPr>
        <w:pStyle w:val="a8"/>
        <w:rPr>
          <w:lang w:val="en-US"/>
        </w:rPr>
      </w:pPr>
    </w:p>
    <w:p w:rsidR="00230C96" w:rsidRPr="00B96535" w:rsidRDefault="00230C96" w:rsidP="00230C96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40885037"/>
          <w:text/>
        </w:sdtPr>
        <w:sdtContent>
          <w:r>
            <w:rPr>
              <w:sz w:val="16"/>
              <w:szCs w:val="20"/>
              <w:lang w:val="en-US"/>
            </w:rPr>
            <w:t>Абдуразакова Д. М.</w:t>
          </w:r>
        </w:sdtContent>
      </w:sdt>
      <w:r w:rsidRPr="00B96535">
        <w:rPr>
          <w:sz w:val="16"/>
          <w:szCs w:val="20"/>
        </w:rPr>
        <w:t xml:space="preserve"> </w:t>
      </w:r>
    </w:p>
    <w:p w:rsidR="00230C96" w:rsidRPr="0056664A" w:rsidRDefault="00230C96" w:rsidP="00230C96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059437774"/>
          <w:text/>
        </w:sdtPr>
        <w:sdtContent>
          <w:r>
            <w:rPr>
              <w:sz w:val="16"/>
              <w:szCs w:val="20"/>
              <w:lang w:val="en-US"/>
            </w:rPr>
            <w:t>(8722) 989003 доб. 530</w:t>
          </w:r>
        </w:sdtContent>
      </w:sdt>
    </w:p>
    <w:sectPr w:rsidR="00230C96" w:rsidRPr="0056664A" w:rsidSect="00D80E53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87" w:rsidRDefault="00D27F87" w:rsidP="00F82C4C">
      <w:r>
        <w:separator/>
      </w:r>
    </w:p>
  </w:endnote>
  <w:endnote w:type="continuationSeparator" w:id="0">
    <w:p w:rsidR="00D27F87" w:rsidRDefault="00D27F8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87" w:rsidRDefault="00D27F87" w:rsidP="00F82C4C">
      <w:r>
        <w:separator/>
      </w:r>
    </w:p>
  </w:footnote>
  <w:footnote w:type="continuationSeparator" w:id="0">
    <w:p w:rsidR="00D27F87" w:rsidRDefault="00D27F8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E6BDB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F81D6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65F1"/>
    <w:rsid w:val="0005218B"/>
    <w:rsid w:val="000E0580"/>
    <w:rsid w:val="00143A41"/>
    <w:rsid w:val="00143A97"/>
    <w:rsid w:val="00201C16"/>
    <w:rsid w:val="00230C96"/>
    <w:rsid w:val="00273989"/>
    <w:rsid w:val="002B3D69"/>
    <w:rsid w:val="002D0DF4"/>
    <w:rsid w:val="0032350D"/>
    <w:rsid w:val="003466B3"/>
    <w:rsid w:val="003D57B6"/>
    <w:rsid w:val="003D6483"/>
    <w:rsid w:val="003F5599"/>
    <w:rsid w:val="00402E38"/>
    <w:rsid w:val="0047151D"/>
    <w:rsid w:val="004A68FF"/>
    <w:rsid w:val="004B6459"/>
    <w:rsid w:val="004D29DF"/>
    <w:rsid w:val="004F34B4"/>
    <w:rsid w:val="00503357"/>
    <w:rsid w:val="00516E6E"/>
    <w:rsid w:val="005463CC"/>
    <w:rsid w:val="0056664A"/>
    <w:rsid w:val="006428ED"/>
    <w:rsid w:val="006647F1"/>
    <w:rsid w:val="006A798F"/>
    <w:rsid w:val="006D67BD"/>
    <w:rsid w:val="006E0F0C"/>
    <w:rsid w:val="006F582E"/>
    <w:rsid w:val="007131C6"/>
    <w:rsid w:val="0074189E"/>
    <w:rsid w:val="00754CD3"/>
    <w:rsid w:val="00755C92"/>
    <w:rsid w:val="007E5E80"/>
    <w:rsid w:val="0080082A"/>
    <w:rsid w:val="00811E70"/>
    <w:rsid w:val="0087053A"/>
    <w:rsid w:val="008A1BF3"/>
    <w:rsid w:val="009236DE"/>
    <w:rsid w:val="009859B2"/>
    <w:rsid w:val="009A6288"/>
    <w:rsid w:val="00A103F8"/>
    <w:rsid w:val="00A20782"/>
    <w:rsid w:val="00A93D76"/>
    <w:rsid w:val="00AE7D79"/>
    <w:rsid w:val="00B056E6"/>
    <w:rsid w:val="00B17DC2"/>
    <w:rsid w:val="00B30DA2"/>
    <w:rsid w:val="00B77881"/>
    <w:rsid w:val="00B8502B"/>
    <w:rsid w:val="00BA56F2"/>
    <w:rsid w:val="00BE6BDB"/>
    <w:rsid w:val="00C54199"/>
    <w:rsid w:val="00C766F8"/>
    <w:rsid w:val="00CC5C06"/>
    <w:rsid w:val="00CF5DA0"/>
    <w:rsid w:val="00CF70CA"/>
    <w:rsid w:val="00D26FC0"/>
    <w:rsid w:val="00D27F87"/>
    <w:rsid w:val="00D560A7"/>
    <w:rsid w:val="00D640AD"/>
    <w:rsid w:val="00D73237"/>
    <w:rsid w:val="00D75CFE"/>
    <w:rsid w:val="00D80E53"/>
    <w:rsid w:val="00D84BE3"/>
    <w:rsid w:val="00DB15C8"/>
    <w:rsid w:val="00E6678F"/>
    <w:rsid w:val="00E730CA"/>
    <w:rsid w:val="00E75684"/>
    <w:rsid w:val="00E778CE"/>
    <w:rsid w:val="00E815E6"/>
    <w:rsid w:val="00F31300"/>
    <w:rsid w:val="00F36603"/>
    <w:rsid w:val="00F81D6A"/>
    <w:rsid w:val="00F82C4C"/>
    <w:rsid w:val="00F96806"/>
    <w:rsid w:val="00FC79CD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tCNiwke2quNQ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sockanc05@rkn.gov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8B759F" w:rsidP="008B759F">
          <w:pPr>
            <w:pStyle w:val="D8C06C4B3BC7459E898E25F6C9AB67BF14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29FBCF4805BB4AD9980562CD48462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75981-9706-4843-8D26-5D81C603DC7F}"/>
      </w:docPartPr>
      <w:docPartBody>
        <w:p w:rsidR="00005285" w:rsidRDefault="008B759F" w:rsidP="008B759F">
          <w:pPr>
            <w:pStyle w:val="29FBCF4805BB4AD9980562CD48462D858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3089AB4C05EE4672B6D773FF6FDCE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7D180-048C-4C6F-92C3-EEEB2A061575}"/>
      </w:docPartPr>
      <w:docPartBody>
        <w:p w:rsidR="00005285" w:rsidRDefault="008B759F" w:rsidP="008B759F">
          <w:pPr>
            <w:pStyle w:val="3089AB4C05EE4672B6D773FF6FDCED6C8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77CD9E7508AC4A7D8F58B49CE9768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AC98D-810E-456C-87D2-3142BDE77365}"/>
      </w:docPartPr>
      <w:docPartBody>
        <w:p w:rsidR="00375353" w:rsidRDefault="00005285" w:rsidP="00005285">
          <w:pPr>
            <w:pStyle w:val="77CD9E7508AC4A7D8F58B49CE97689A4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C60B5AB417A46DD94C51FF0D8803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0AC37-F344-4EF0-9F96-B92941BE18A4}"/>
      </w:docPartPr>
      <w:docPartBody>
        <w:p w:rsidR="00E552ED" w:rsidRDefault="00422332" w:rsidP="00422332">
          <w:pPr>
            <w:pStyle w:val="6C60B5AB417A46DD94C51FF0D8803194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05285"/>
    <w:rsid w:val="00041579"/>
    <w:rsid w:val="00066AB9"/>
    <w:rsid w:val="00081B9C"/>
    <w:rsid w:val="000C4987"/>
    <w:rsid w:val="00114B6D"/>
    <w:rsid w:val="00120091"/>
    <w:rsid w:val="00170220"/>
    <w:rsid w:val="00366DD5"/>
    <w:rsid w:val="00375353"/>
    <w:rsid w:val="003B27FD"/>
    <w:rsid w:val="00422332"/>
    <w:rsid w:val="0056487D"/>
    <w:rsid w:val="005954F9"/>
    <w:rsid w:val="005F5370"/>
    <w:rsid w:val="00627B16"/>
    <w:rsid w:val="006B3E19"/>
    <w:rsid w:val="006B72B2"/>
    <w:rsid w:val="006E6F68"/>
    <w:rsid w:val="00753171"/>
    <w:rsid w:val="007B0EA7"/>
    <w:rsid w:val="007C6F31"/>
    <w:rsid w:val="007D60F6"/>
    <w:rsid w:val="00845F18"/>
    <w:rsid w:val="008757EE"/>
    <w:rsid w:val="008B759F"/>
    <w:rsid w:val="00933B8C"/>
    <w:rsid w:val="0098440F"/>
    <w:rsid w:val="009D7CC4"/>
    <w:rsid w:val="00B725BE"/>
    <w:rsid w:val="00BD1345"/>
    <w:rsid w:val="00BD6D5C"/>
    <w:rsid w:val="00BE181E"/>
    <w:rsid w:val="00BF7A2E"/>
    <w:rsid w:val="00C352B1"/>
    <w:rsid w:val="00C764EE"/>
    <w:rsid w:val="00C8735E"/>
    <w:rsid w:val="00CF3DEC"/>
    <w:rsid w:val="00D339B7"/>
    <w:rsid w:val="00D53100"/>
    <w:rsid w:val="00D62948"/>
    <w:rsid w:val="00D7380E"/>
    <w:rsid w:val="00E552ED"/>
    <w:rsid w:val="00EC076D"/>
    <w:rsid w:val="00F15F84"/>
    <w:rsid w:val="00F2010A"/>
    <w:rsid w:val="00F47166"/>
    <w:rsid w:val="00F61E41"/>
    <w:rsid w:val="00F63BB9"/>
    <w:rsid w:val="00F86053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59F"/>
    <w:rPr>
      <w:color w:val="808080"/>
    </w:rPr>
  </w:style>
  <w:style w:type="paragraph" w:customStyle="1" w:styleId="C9ABDAD8EC0040C78DFF76FC8ACDD7D9">
    <w:name w:val="C9ABDAD8EC0040C78DFF76FC8ACDD7D9"/>
    <w:rsid w:val="00B725BE"/>
  </w:style>
  <w:style w:type="paragraph" w:customStyle="1" w:styleId="A39E33030A0846B88715D2B7516F0040">
    <w:name w:val="A39E33030A0846B88715D2B7516F0040"/>
    <w:rsid w:val="00B725B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0114673D087D40E99A2EB1D1675D608E">
    <w:name w:val="0114673D087D40E99A2EB1D1675D608E"/>
    <w:rsid w:val="00753171"/>
  </w:style>
  <w:style w:type="paragraph" w:customStyle="1" w:styleId="4A3C0EB83EB34DA7AFF71C92E53C3C39">
    <w:name w:val="4A3C0EB83EB34DA7AFF71C92E53C3C39"/>
    <w:rsid w:val="00753171"/>
  </w:style>
  <w:style w:type="paragraph" w:customStyle="1" w:styleId="79DA0DC347D246D09910453BA07670B1">
    <w:name w:val="79DA0DC347D246D09910453BA07670B1"/>
    <w:rsid w:val="00753171"/>
  </w:style>
  <w:style w:type="paragraph" w:customStyle="1" w:styleId="F7805A05AD1C4F92AB22DAE28B00E1C61">
    <w:name w:val="F7805A05AD1C4F92AB22DAE28B00E1C61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1">
    <w:name w:val="79DA0DC347D246D09910453BA07670B11"/>
    <w:rsid w:val="0075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2">
    <w:name w:val="79DA0DC347D246D09910453BA07670B12"/>
    <w:rsid w:val="00366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E58F437ACB64E25A4E07E9CC672C3E4">
    <w:name w:val="1E58F437ACB64E25A4E07E9CC672C3E4"/>
    <w:rsid w:val="008757EE"/>
    <w:pPr>
      <w:spacing w:after="160" w:line="259" w:lineRule="auto"/>
    </w:pPr>
  </w:style>
  <w:style w:type="paragraph" w:customStyle="1" w:styleId="F7805A05AD1C4F92AB22DAE28B00E1C63">
    <w:name w:val="F7805A05AD1C4F92AB22DAE28B00E1C63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3">
    <w:name w:val="79DA0DC347D246D09910453BA07670B13"/>
    <w:rsid w:val="00F63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4">
    <w:name w:val="F7805A05AD1C4F92AB22DAE28B00E1C64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4">
    <w:name w:val="79DA0DC347D246D09910453BA07670B14"/>
    <w:rsid w:val="005F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325E94314F16B23969606B83C81B">
    <w:name w:val="7358325E94314F16B23969606B83C81B"/>
    <w:rsid w:val="005F5370"/>
    <w:pPr>
      <w:spacing w:after="160" w:line="259" w:lineRule="auto"/>
    </w:pPr>
  </w:style>
  <w:style w:type="paragraph" w:customStyle="1" w:styleId="BA34FDEB8B564503B19FD8273E00BA3C5">
    <w:name w:val="BA34FDEB8B564503B19FD8273E00BA3C5"/>
    <w:rsid w:val="00D73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D73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D73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5">
    <w:name w:val="79DA0DC347D246D09910453BA07670B15"/>
    <w:rsid w:val="00D73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FBCF4805BB4AD9980562CD48462D85">
    <w:name w:val="29FBCF4805BB4AD9980562CD48462D85"/>
    <w:rsid w:val="00D7380E"/>
    <w:pPr>
      <w:spacing w:after="160" w:line="259" w:lineRule="auto"/>
    </w:pPr>
  </w:style>
  <w:style w:type="paragraph" w:customStyle="1" w:styleId="3089AB4C05EE4672B6D773FF6FDCED6C">
    <w:name w:val="3089AB4C05EE4672B6D773FF6FDCED6C"/>
    <w:rsid w:val="00D7380E"/>
    <w:pPr>
      <w:spacing w:after="160" w:line="259" w:lineRule="auto"/>
    </w:pPr>
  </w:style>
  <w:style w:type="paragraph" w:customStyle="1" w:styleId="29FBCF4805BB4AD9980562CD48462D851">
    <w:name w:val="29FBCF4805BB4AD9980562CD48462D851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1">
    <w:name w:val="3089AB4C05EE4672B6D773FF6FDCED6C1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6">
    <w:name w:val="BA34FDEB8B564503B19FD8273E00BA3C6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6">
    <w:name w:val="79DA0DC347D246D09910453BA07670B16"/>
    <w:rsid w:val="00005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CD9E7508AC4A7D8F58B49CE97689A4">
    <w:name w:val="77CD9E7508AC4A7D8F58B49CE97689A4"/>
    <w:rsid w:val="00005285"/>
    <w:pPr>
      <w:spacing w:after="160" w:line="259" w:lineRule="auto"/>
    </w:pPr>
  </w:style>
  <w:style w:type="paragraph" w:customStyle="1" w:styleId="29FBCF4805BB4AD9980562CD48462D852">
    <w:name w:val="29FBCF4805BB4AD9980562CD48462D852"/>
    <w:rsid w:val="00375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2">
    <w:name w:val="3089AB4C05EE4672B6D773FF6FDCED6C2"/>
    <w:rsid w:val="00375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375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7">
    <w:name w:val="79DA0DC347D246D09910453BA07670B17"/>
    <w:rsid w:val="00375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FBCF4805BB4AD9980562CD48462D853">
    <w:name w:val="29FBCF4805BB4AD9980562CD48462D853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3">
    <w:name w:val="3089AB4C05EE4672B6D773FF6FDCED6C3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DA0DC347D246D09910453BA07670B18">
    <w:name w:val="79DA0DC347D246D09910453BA07670B18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C60B5AB417A46DD94C51FF0D8803194">
    <w:name w:val="6C60B5AB417A46DD94C51FF0D8803194"/>
    <w:rsid w:val="00422332"/>
    <w:pPr>
      <w:spacing w:after="160" w:line="259" w:lineRule="auto"/>
    </w:pPr>
  </w:style>
  <w:style w:type="paragraph" w:customStyle="1" w:styleId="7D17D13DBFA74C5A847404DC3578F853">
    <w:name w:val="7D17D13DBFA74C5A847404DC3578F853"/>
    <w:rsid w:val="00422332"/>
    <w:pPr>
      <w:spacing w:after="160" w:line="259" w:lineRule="auto"/>
    </w:pPr>
  </w:style>
  <w:style w:type="paragraph" w:customStyle="1" w:styleId="074278AED488462197A0C63731A5598B">
    <w:name w:val="074278AED488462197A0C63731A5598B"/>
    <w:rsid w:val="00422332"/>
    <w:pPr>
      <w:spacing w:after="160" w:line="259" w:lineRule="auto"/>
    </w:pPr>
  </w:style>
  <w:style w:type="paragraph" w:customStyle="1" w:styleId="71E4E7C676CB47E58D1D64600FEEC563">
    <w:name w:val="71E4E7C676CB47E58D1D64600FEEC563"/>
    <w:rsid w:val="00422332"/>
    <w:pPr>
      <w:spacing w:after="160" w:line="259" w:lineRule="auto"/>
    </w:pPr>
  </w:style>
  <w:style w:type="paragraph" w:customStyle="1" w:styleId="29FBCF4805BB4AD9980562CD48462D854">
    <w:name w:val="29FBCF4805BB4AD9980562CD48462D854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4">
    <w:name w:val="3089AB4C05EE4672B6D773FF6FDCED6C4"/>
    <w:rsid w:val="004223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F09EDA120241B9969FB3EBC59F115F">
    <w:name w:val="5DF09EDA120241B9969FB3EBC59F115F"/>
    <w:rsid w:val="00422332"/>
    <w:pPr>
      <w:spacing w:after="160" w:line="259" w:lineRule="auto"/>
    </w:pPr>
  </w:style>
  <w:style w:type="paragraph" w:customStyle="1" w:styleId="EA6F07DA3CD8480F9A71B04A57E8ED63">
    <w:name w:val="EA6F07DA3CD8480F9A71B04A57E8ED63"/>
    <w:rsid w:val="00422332"/>
    <w:pPr>
      <w:spacing w:after="160" w:line="259" w:lineRule="auto"/>
    </w:pPr>
  </w:style>
  <w:style w:type="paragraph" w:customStyle="1" w:styleId="910E463E39A8442FB67243BC9181B32B">
    <w:name w:val="910E463E39A8442FB67243BC9181B32B"/>
    <w:rsid w:val="00422332"/>
    <w:pPr>
      <w:spacing w:after="160" w:line="259" w:lineRule="auto"/>
    </w:pPr>
  </w:style>
  <w:style w:type="paragraph" w:customStyle="1" w:styleId="29FBCF4805BB4AD9980562CD48462D855">
    <w:name w:val="29FBCF4805BB4AD9980562CD48462D855"/>
    <w:rsid w:val="00E55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5">
    <w:name w:val="3089AB4C05EE4672B6D773FF6FDCED6C5"/>
    <w:rsid w:val="00E55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E55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4278AED488462197A0C63731A5598B1">
    <w:name w:val="074278AED488462197A0C63731A5598B1"/>
    <w:rsid w:val="00E55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FBCF4805BB4AD9980562CD48462D856">
    <w:name w:val="29FBCF4805BB4AD9980562CD48462D856"/>
    <w:rsid w:val="00F8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6">
    <w:name w:val="3089AB4C05EE4672B6D773FF6FDCED6C6"/>
    <w:rsid w:val="00F8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F8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4278AED488462197A0C63731A5598B2">
    <w:name w:val="074278AED488462197A0C63731A5598B2"/>
    <w:rsid w:val="00F8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FBCF4805BB4AD9980562CD48462D857">
    <w:name w:val="29FBCF4805BB4AD9980562CD48462D857"/>
    <w:rsid w:val="00C764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7">
    <w:name w:val="3089AB4C05EE4672B6D773FF6FDCED6C7"/>
    <w:rsid w:val="00C764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3">
    <w:name w:val="D8C06C4B3BC7459E898E25F6C9AB67BF13"/>
    <w:rsid w:val="00C764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4278AED488462197A0C63731A5598B3">
    <w:name w:val="074278AED488462197A0C63731A5598B3"/>
    <w:rsid w:val="00C764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FBCF4805BB4AD9980562CD48462D858">
    <w:name w:val="29FBCF4805BB4AD9980562CD48462D858"/>
    <w:rsid w:val="008B7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089AB4C05EE4672B6D773FF6FDCED6C8">
    <w:name w:val="3089AB4C05EE4672B6D773FF6FDCED6C8"/>
    <w:rsid w:val="008B7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4">
    <w:name w:val="D8C06C4B3BC7459E898E25F6C9AB67BF14"/>
    <w:rsid w:val="008B7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4278AED488462197A0C63731A5598B4">
    <w:name w:val="074278AED488462197A0C63731A5598B4"/>
    <w:rsid w:val="008B7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13F763-DE22-4C82-87D6-10B0336E055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001</cp:lastModifiedBy>
  <cp:revision>2</cp:revision>
  <dcterms:created xsi:type="dcterms:W3CDTF">2019-11-01T18:58:00Z</dcterms:created>
  <dcterms:modified xsi:type="dcterms:W3CDTF">2019-11-01T18:58:00Z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